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2D" w:rsidRPr="00964C44" w:rsidRDefault="00A2582D" w:rsidP="004A46DC">
      <w:pPr>
        <w:spacing w:after="200" w:line="276" w:lineRule="auto"/>
        <w:rPr>
          <w:rFonts w:ascii="Calibri" w:hAnsi="Calibri"/>
          <w:color w:val="FF0000"/>
          <w:sz w:val="22"/>
          <w:szCs w:val="22"/>
          <w:lang w:eastAsia="en-US"/>
        </w:rPr>
      </w:pPr>
    </w:p>
    <w:tbl>
      <w:tblPr>
        <w:tblW w:w="9976" w:type="dxa"/>
        <w:jc w:val="center"/>
        <w:tblInd w:w="890" w:type="dxa"/>
        <w:tblLook w:val="01E0"/>
      </w:tblPr>
      <w:tblGrid>
        <w:gridCol w:w="2848"/>
        <w:gridCol w:w="4559"/>
        <w:gridCol w:w="2569"/>
      </w:tblGrid>
      <w:tr w:rsidR="00A2582D" w:rsidRPr="00964C44" w:rsidTr="007B4A88">
        <w:trPr>
          <w:jc w:val="center"/>
        </w:trPr>
        <w:tc>
          <w:tcPr>
            <w:tcW w:w="9976" w:type="dxa"/>
            <w:gridSpan w:val="3"/>
          </w:tcPr>
          <w:p w:rsidR="00A2582D" w:rsidRDefault="00A2582D" w:rsidP="007B4A88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161C23">
              <w:rPr>
                <w:sz w:val="22"/>
                <w:szCs w:val="22"/>
              </w:rPr>
              <w:br w:type="page"/>
            </w:r>
            <w:bookmarkStart w:id="0" w:name="_Toc25579217"/>
            <w:r w:rsidRPr="00014592">
              <w:rPr>
                <w:b/>
                <w:i/>
                <w:sz w:val="28"/>
                <w:szCs w:val="28"/>
              </w:rPr>
              <w:t xml:space="preserve">Кафедра инфектологии и вирусологии </w:t>
            </w:r>
          </w:p>
          <w:p w:rsidR="00A2582D" w:rsidRPr="00014592" w:rsidRDefault="00A2582D" w:rsidP="007B4A88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Институт профессионального образования</w:t>
            </w:r>
            <w:bookmarkEnd w:id="0"/>
          </w:p>
          <w:p w:rsidR="00A2582D" w:rsidRPr="00014592" w:rsidRDefault="00A2582D" w:rsidP="007B4A88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A2582D" w:rsidRPr="00964C44" w:rsidTr="007B4A88">
        <w:trPr>
          <w:jc w:val="center"/>
        </w:trPr>
        <w:tc>
          <w:tcPr>
            <w:tcW w:w="9976" w:type="dxa"/>
            <w:gridSpan w:val="3"/>
          </w:tcPr>
          <w:p w:rsidR="00A2582D" w:rsidRPr="00014592" w:rsidRDefault="00A2582D" w:rsidP="007B4A88">
            <w:pPr>
              <w:jc w:val="center"/>
              <w:rPr>
                <w:i/>
              </w:rPr>
            </w:pPr>
            <w:r w:rsidRPr="00014592">
              <w:rPr>
                <w:i/>
              </w:rPr>
              <w:t>Адрес:123098, г. Москва, ул. Гамалеи, д.18</w:t>
            </w:r>
          </w:p>
        </w:tc>
      </w:tr>
      <w:tr w:rsidR="00A2582D" w:rsidRPr="00964C44" w:rsidTr="007B4A88">
        <w:trPr>
          <w:jc w:val="center"/>
        </w:trPr>
        <w:tc>
          <w:tcPr>
            <w:tcW w:w="9976" w:type="dxa"/>
            <w:gridSpan w:val="3"/>
          </w:tcPr>
          <w:p w:rsidR="00A2582D" w:rsidRPr="00014592" w:rsidRDefault="00A2582D" w:rsidP="007B4A88">
            <w:pPr>
              <w:jc w:val="center"/>
              <w:rPr>
                <w:i/>
              </w:rPr>
            </w:pPr>
            <w:r w:rsidRPr="00014592">
              <w:rPr>
                <w:i/>
              </w:rPr>
              <w:t xml:space="preserve">Телефон для справок: (499) 193-61-30, факс: (499) 193-43-57, </w:t>
            </w:r>
            <w:r w:rsidRPr="00014592">
              <w:rPr>
                <w:i/>
                <w:lang w:val="en-US"/>
              </w:rPr>
              <w:t>e</w:t>
            </w:r>
            <w:r w:rsidRPr="00014592">
              <w:rPr>
                <w:i/>
              </w:rPr>
              <w:t>-</w:t>
            </w:r>
            <w:r w:rsidRPr="00014592">
              <w:rPr>
                <w:i/>
                <w:lang w:val="en-US"/>
              </w:rPr>
              <w:t>mail</w:t>
            </w:r>
            <w:r w:rsidRPr="00014592">
              <w:rPr>
                <w:u w:val="single"/>
                <w:lang w:val="en-US"/>
              </w:rPr>
              <w:t>snegireva</w:t>
            </w:r>
            <w:r w:rsidRPr="00014592">
              <w:rPr>
                <w:u w:val="single"/>
              </w:rPr>
              <w:t>@</w:t>
            </w:r>
            <w:r w:rsidRPr="00014592">
              <w:rPr>
                <w:u w:val="single"/>
                <w:lang w:val="en-US"/>
              </w:rPr>
              <w:t>gamaleya</w:t>
            </w:r>
            <w:r w:rsidRPr="00014592">
              <w:rPr>
                <w:u w:val="single"/>
              </w:rPr>
              <w:t>.</w:t>
            </w:r>
            <w:r w:rsidRPr="00014592">
              <w:rPr>
                <w:u w:val="single"/>
                <w:lang w:val="en-US"/>
              </w:rPr>
              <w:t>org</w:t>
            </w:r>
          </w:p>
        </w:tc>
      </w:tr>
      <w:tr w:rsidR="00A2582D" w:rsidRPr="00964C44" w:rsidTr="007B4A88">
        <w:trPr>
          <w:jc w:val="center"/>
        </w:trPr>
        <w:tc>
          <w:tcPr>
            <w:tcW w:w="2848" w:type="dxa"/>
          </w:tcPr>
          <w:p w:rsidR="00A2582D" w:rsidRPr="00014592" w:rsidRDefault="00A2582D" w:rsidP="007B4A88">
            <w:r w:rsidRPr="00014592">
              <w:t xml:space="preserve">Зав. кафедрой </w:t>
            </w:r>
          </w:p>
        </w:tc>
        <w:tc>
          <w:tcPr>
            <w:tcW w:w="4559" w:type="dxa"/>
          </w:tcPr>
          <w:p w:rsidR="00A2582D" w:rsidRPr="00014592" w:rsidRDefault="00A2582D" w:rsidP="007B4A88">
            <w:pPr>
              <w:jc w:val="center"/>
              <w:rPr>
                <w:i/>
              </w:rPr>
            </w:pPr>
            <w:r w:rsidRPr="00014592">
              <w:rPr>
                <w:i/>
              </w:rPr>
              <w:t>академик РАН,  профессор</w:t>
            </w:r>
          </w:p>
          <w:p w:rsidR="00A2582D" w:rsidRPr="00014592" w:rsidRDefault="00A2582D" w:rsidP="007B4A88">
            <w:pPr>
              <w:jc w:val="center"/>
              <w:rPr>
                <w:i/>
              </w:rPr>
            </w:pPr>
            <w:r w:rsidRPr="00014592">
              <w:rPr>
                <w:i/>
              </w:rPr>
              <w:t>Гинцбург Александр Леонидович</w:t>
            </w:r>
          </w:p>
          <w:p w:rsidR="00A2582D" w:rsidRPr="00014592" w:rsidRDefault="00A2582D" w:rsidP="007B4A88">
            <w:pPr>
              <w:jc w:val="center"/>
            </w:pPr>
          </w:p>
        </w:tc>
        <w:tc>
          <w:tcPr>
            <w:tcW w:w="2569" w:type="dxa"/>
          </w:tcPr>
          <w:p w:rsidR="00A2582D" w:rsidRPr="00014592" w:rsidRDefault="00A2582D" w:rsidP="007B4A88">
            <w:pPr>
              <w:jc w:val="center"/>
              <w:rPr>
                <w:i/>
              </w:rPr>
            </w:pPr>
            <w:r w:rsidRPr="00014592">
              <w:rPr>
                <w:i/>
              </w:rPr>
              <w:t>(499) 193-30-01</w:t>
            </w:r>
          </w:p>
        </w:tc>
      </w:tr>
      <w:tr w:rsidR="00A2582D" w:rsidRPr="00964C44" w:rsidTr="007B4A88">
        <w:trPr>
          <w:jc w:val="center"/>
        </w:trPr>
        <w:tc>
          <w:tcPr>
            <w:tcW w:w="2848" w:type="dxa"/>
          </w:tcPr>
          <w:p w:rsidR="00A2582D" w:rsidRPr="00014592" w:rsidRDefault="00A2582D" w:rsidP="007B4A88">
            <w:r w:rsidRPr="00014592">
              <w:t>Зав. учебной частью</w:t>
            </w:r>
          </w:p>
        </w:tc>
        <w:tc>
          <w:tcPr>
            <w:tcW w:w="4559" w:type="dxa"/>
          </w:tcPr>
          <w:p w:rsidR="00A2582D" w:rsidRPr="00014592" w:rsidRDefault="00A2582D" w:rsidP="007B4A88">
            <w:pPr>
              <w:jc w:val="center"/>
              <w:rPr>
                <w:i/>
              </w:rPr>
            </w:pPr>
            <w:r w:rsidRPr="00014592">
              <w:rPr>
                <w:i/>
              </w:rPr>
              <w:t>доцент</w:t>
            </w:r>
          </w:p>
          <w:p w:rsidR="00A2582D" w:rsidRPr="00014592" w:rsidRDefault="00A2582D" w:rsidP="007B4A88">
            <w:pPr>
              <w:jc w:val="center"/>
            </w:pPr>
            <w:r w:rsidRPr="00014592">
              <w:rPr>
                <w:i/>
              </w:rPr>
              <w:t>Снегирева Антонина Егоровна</w:t>
            </w:r>
          </w:p>
        </w:tc>
        <w:tc>
          <w:tcPr>
            <w:tcW w:w="2569" w:type="dxa"/>
            <w:vAlign w:val="center"/>
          </w:tcPr>
          <w:p w:rsidR="00A2582D" w:rsidRPr="00014592" w:rsidRDefault="00A2582D" w:rsidP="007B4A88">
            <w:pPr>
              <w:jc w:val="center"/>
              <w:rPr>
                <w:i/>
                <w:lang w:val="en-US"/>
              </w:rPr>
            </w:pPr>
            <w:r w:rsidRPr="00014592">
              <w:rPr>
                <w:i/>
              </w:rPr>
              <w:t>(499) 193-61-30</w:t>
            </w:r>
          </w:p>
        </w:tc>
      </w:tr>
      <w:tr w:rsidR="00A2582D" w:rsidRPr="00964C44" w:rsidTr="007B4A88">
        <w:trPr>
          <w:jc w:val="center"/>
        </w:trPr>
        <w:tc>
          <w:tcPr>
            <w:tcW w:w="9976" w:type="dxa"/>
            <w:gridSpan w:val="3"/>
          </w:tcPr>
          <w:tbl>
            <w:tblPr>
              <w:tblW w:w="9760" w:type="dxa"/>
              <w:tblLook w:val="00A0"/>
            </w:tblPr>
            <w:tblGrid>
              <w:gridCol w:w="5060"/>
              <w:gridCol w:w="4700"/>
            </w:tblGrid>
            <w:tr w:rsidR="00A2582D" w:rsidRPr="00014592" w:rsidTr="007B4A88">
              <w:tc>
                <w:tcPr>
                  <w:tcW w:w="5060" w:type="dxa"/>
                </w:tcPr>
                <w:p w:rsidR="00A2582D" w:rsidRPr="00014592" w:rsidRDefault="00A2582D" w:rsidP="007B4A88">
                  <w:pPr>
                    <w:ind w:left="-47"/>
                  </w:pPr>
                  <w:r w:rsidRPr="00014592">
                    <w:t>Обучение проводится по специальности (-тям):</w:t>
                  </w:r>
                </w:p>
              </w:tc>
              <w:tc>
                <w:tcPr>
                  <w:tcW w:w="4700" w:type="dxa"/>
                </w:tcPr>
                <w:p w:rsidR="00A2582D" w:rsidRPr="00014592" w:rsidRDefault="00A2582D" w:rsidP="007B4A88">
                  <w:pPr>
                    <w:jc w:val="center"/>
                    <w:rPr>
                      <w:i/>
                    </w:rPr>
                  </w:pPr>
                  <w:r w:rsidRPr="00014592">
                    <w:rPr>
                      <w:i/>
                    </w:rPr>
                    <w:t xml:space="preserve">бактериология, вирусология, </w:t>
                  </w:r>
                </w:p>
                <w:p w:rsidR="00A2582D" w:rsidRPr="00014592" w:rsidRDefault="00A2582D" w:rsidP="007B4A88">
                  <w:pPr>
                    <w:jc w:val="center"/>
                  </w:pPr>
                  <w:r w:rsidRPr="00014592">
                    <w:rPr>
                      <w:i/>
                    </w:rPr>
                    <w:t>лабораторное дело</w:t>
                  </w:r>
                </w:p>
              </w:tc>
            </w:tr>
          </w:tbl>
          <w:p w:rsidR="00A2582D" w:rsidRPr="00014592" w:rsidRDefault="00A2582D" w:rsidP="007B4A88">
            <w:pPr>
              <w:jc w:val="center"/>
            </w:pPr>
          </w:p>
          <w:p w:rsidR="00A2582D" w:rsidRPr="00014592" w:rsidRDefault="00A2582D" w:rsidP="007B4A88">
            <w:pPr>
              <w:jc w:val="center"/>
            </w:pPr>
            <w:r w:rsidRPr="00014592">
              <w:t>Обучение проводится на базе:</w:t>
            </w:r>
          </w:p>
        </w:tc>
      </w:tr>
      <w:tr w:rsidR="00A2582D" w:rsidRPr="00964C44" w:rsidTr="007B4A88">
        <w:trPr>
          <w:jc w:val="center"/>
        </w:trPr>
        <w:tc>
          <w:tcPr>
            <w:tcW w:w="9976" w:type="dxa"/>
            <w:gridSpan w:val="3"/>
          </w:tcPr>
          <w:p w:rsidR="00A2582D" w:rsidRPr="00014592" w:rsidRDefault="00A2582D" w:rsidP="007B4A88">
            <w:pPr>
              <w:keepNext/>
              <w:jc w:val="center"/>
              <w:outlineLvl w:val="3"/>
              <w:rPr>
                <w:i/>
                <w:lang w:eastAsia="ar-SA"/>
              </w:rPr>
            </w:pPr>
            <w:r w:rsidRPr="00014592">
              <w:rPr>
                <w:i/>
                <w:lang w:eastAsia="ar-SA"/>
              </w:rPr>
              <w:t>ФГБУ «</w:t>
            </w:r>
            <w:r>
              <w:rPr>
                <w:i/>
                <w:lang w:eastAsia="ar-SA"/>
              </w:rPr>
              <w:t xml:space="preserve">Национальный </w:t>
            </w:r>
            <w:r w:rsidRPr="00014592">
              <w:rPr>
                <w:i/>
                <w:lang w:eastAsia="ar-SA"/>
              </w:rPr>
              <w:t xml:space="preserve">исследовательский центр эпидемиологии и микробиологии </w:t>
            </w:r>
          </w:p>
          <w:p w:rsidR="00A2582D" w:rsidRPr="00014592" w:rsidRDefault="00A2582D" w:rsidP="007B4A88">
            <w:pPr>
              <w:keepNext/>
              <w:jc w:val="center"/>
              <w:outlineLvl w:val="3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и</w:t>
            </w:r>
            <w:r w:rsidRPr="00014592">
              <w:rPr>
                <w:i/>
                <w:lang w:eastAsia="ar-SA"/>
              </w:rPr>
              <w:t>м</w:t>
            </w:r>
            <w:r>
              <w:rPr>
                <w:i/>
                <w:lang w:eastAsia="ar-SA"/>
              </w:rPr>
              <w:t>ени почетного академика</w:t>
            </w:r>
            <w:r w:rsidRPr="00014592">
              <w:rPr>
                <w:i/>
                <w:lang w:eastAsia="ar-SA"/>
              </w:rPr>
              <w:t xml:space="preserve"> Н.Ф. Гамалеи» Минздрава России </w:t>
            </w:r>
          </w:p>
        </w:tc>
      </w:tr>
      <w:tr w:rsidR="00A2582D" w:rsidRPr="00964C44" w:rsidTr="007B4A88">
        <w:trPr>
          <w:jc w:val="center"/>
        </w:trPr>
        <w:tc>
          <w:tcPr>
            <w:tcW w:w="9976" w:type="dxa"/>
            <w:gridSpan w:val="3"/>
          </w:tcPr>
          <w:p w:rsidR="00A2582D" w:rsidRPr="00014592" w:rsidRDefault="00A2582D" w:rsidP="007B4A88">
            <w:pPr>
              <w:jc w:val="center"/>
              <w:rPr>
                <w:i/>
              </w:rPr>
            </w:pPr>
            <w:r w:rsidRPr="00014592">
              <w:rPr>
                <w:i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23098, г"/>
              </w:smartTagPr>
              <w:r w:rsidRPr="00014592">
                <w:rPr>
                  <w:i/>
                </w:rPr>
                <w:t>123098, г</w:t>
              </w:r>
            </w:smartTag>
            <w:r w:rsidRPr="00014592">
              <w:rPr>
                <w:i/>
              </w:rPr>
              <w:t>. Москва, ул. Гамалеи, д.18</w:t>
            </w:r>
          </w:p>
        </w:tc>
      </w:tr>
      <w:tr w:rsidR="00A2582D" w:rsidRPr="007E3B25" w:rsidTr="007B4A88">
        <w:trPr>
          <w:jc w:val="center"/>
        </w:trPr>
        <w:tc>
          <w:tcPr>
            <w:tcW w:w="9976" w:type="dxa"/>
            <w:gridSpan w:val="3"/>
          </w:tcPr>
          <w:p w:rsidR="00A2582D" w:rsidRPr="007E3B25" w:rsidRDefault="00A2582D" w:rsidP="007B4A88">
            <w:pPr>
              <w:jc w:val="center"/>
              <w:rPr>
                <w:i/>
              </w:rPr>
            </w:pPr>
            <w:r w:rsidRPr="007E3B25">
              <w:rPr>
                <w:i/>
              </w:rPr>
              <w:t xml:space="preserve">Телефон для справок: (499) 193-61-30, факс: (499) 193-43-57, </w:t>
            </w:r>
            <w:r w:rsidRPr="007E3B25">
              <w:rPr>
                <w:i/>
                <w:lang w:val="en-US"/>
              </w:rPr>
              <w:t>e</w:t>
            </w:r>
            <w:r w:rsidRPr="007E3B25">
              <w:rPr>
                <w:i/>
              </w:rPr>
              <w:t>-</w:t>
            </w:r>
            <w:r w:rsidRPr="007E3B25">
              <w:rPr>
                <w:i/>
                <w:lang w:val="en-US"/>
              </w:rPr>
              <w:t>mail</w:t>
            </w:r>
            <w:r w:rsidRPr="007E3B25">
              <w:rPr>
                <w:sz w:val="22"/>
                <w:szCs w:val="22"/>
                <w:u w:val="single"/>
                <w:lang w:val="en-US"/>
              </w:rPr>
              <w:t>snegireva</w:t>
            </w:r>
            <w:r w:rsidRPr="007E3B25">
              <w:rPr>
                <w:sz w:val="22"/>
                <w:szCs w:val="22"/>
                <w:u w:val="single"/>
              </w:rPr>
              <w:t>@</w:t>
            </w:r>
            <w:r w:rsidRPr="007E3B25">
              <w:rPr>
                <w:sz w:val="22"/>
                <w:szCs w:val="22"/>
                <w:u w:val="single"/>
                <w:lang w:val="en-US"/>
              </w:rPr>
              <w:t>gamaleya</w:t>
            </w:r>
            <w:r w:rsidRPr="007E3B25">
              <w:rPr>
                <w:sz w:val="22"/>
                <w:szCs w:val="22"/>
                <w:u w:val="single"/>
              </w:rPr>
              <w:t>.</w:t>
            </w:r>
            <w:r w:rsidRPr="007E3B25">
              <w:rPr>
                <w:sz w:val="22"/>
                <w:szCs w:val="22"/>
                <w:u w:val="single"/>
                <w:lang w:val="en-US"/>
              </w:rPr>
              <w:t>org</w:t>
            </w:r>
          </w:p>
          <w:p w:rsidR="00A2582D" w:rsidRPr="007E3B25" w:rsidRDefault="00A2582D" w:rsidP="007B4A88">
            <w:pPr>
              <w:jc w:val="center"/>
              <w:rPr>
                <w:i/>
              </w:rPr>
            </w:pPr>
          </w:p>
        </w:tc>
      </w:tr>
    </w:tbl>
    <w:p w:rsidR="00A2582D" w:rsidRPr="007E3B25" w:rsidRDefault="00A2582D" w:rsidP="004A46DC">
      <w:pPr>
        <w:rPr>
          <w:i/>
          <w:sz w:val="20"/>
          <w:szCs w:val="20"/>
        </w:rPr>
      </w:pPr>
      <w:r w:rsidRPr="007E3B25">
        <w:rPr>
          <w:b/>
          <w:i/>
        </w:rPr>
        <w:t xml:space="preserve">Программы повышения квалификации </w:t>
      </w:r>
      <w:r w:rsidRPr="007E3B25">
        <w:rPr>
          <w:i/>
          <w:sz w:val="20"/>
          <w:szCs w:val="20"/>
        </w:rPr>
        <w:t>(от 16 до 500 часов с выдачей удостоверения)</w:t>
      </w:r>
    </w:p>
    <w:tbl>
      <w:tblPr>
        <w:tblW w:w="10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086"/>
        <w:gridCol w:w="604"/>
        <w:gridCol w:w="1420"/>
        <w:gridCol w:w="1276"/>
        <w:gridCol w:w="1838"/>
        <w:gridCol w:w="744"/>
        <w:gridCol w:w="542"/>
        <w:gridCol w:w="677"/>
        <w:gridCol w:w="798"/>
      </w:tblGrid>
      <w:tr w:rsidR="00A2582D" w:rsidRPr="007E3B25" w:rsidTr="007B4A88">
        <w:trPr>
          <w:cantSplit/>
          <w:trHeight w:val="2110"/>
          <w:jc w:val="center"/>
        </w:trPr>
        <w:tc>
          <w:tcPr>
            <w:tcW w:w="554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№ пп</w:t>
            </w:r>
          </w:p>
        </w:tc>
        <w:tc>
          <w:tcPr>
            <w:tcW w:w="2086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604" w:type="dxa"/>
            <w:textDirection w:val="btLr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С последующей сертификацией (С)</w:t>
            </w:r>
          </w:p>
          <w:p w:rsidR="00A2582D" w:rsidRPr="007E3B25" w:rsidRDefault="00A2582D" w:rsidP="007B4A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Сроки</w:t>
            </w:r>
          </w:p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проведения</w:t>
            </w:r>
          </w:p>
        </w:tc>
        <w:tc>
          <w:tcPr>
            <w:tcW w:w="1276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Форма</w:t>
            </w:r>
          </w:p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 xml:space="preserve">проведения </w:t>
            </w:r>
          </w:p>
        </w:tc>
        <w:tc>
          <w:tcPr>
            <w:tcW w:w="1838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Контингент</w:t>
            </w:r>
          </w:p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слушателей</w:t>
            </w:r>
          </w:p>
        </w:tc>
        <w:tc>
          <w:tcPr>
            <w:tcW w:w="744" w:type="dxa"/>
            <w:textDirection w:val="btLr"/>
            <w:vAlign w:val="center"/>
          </w:tcPr>
          <w:p w:rsidR="00A2582D" w:rsidRPr="007E3B25" w:rsidRDefault="00A2582D" w:rsidP="007B4A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Продолжительность</w:t>
            </w:r>
          </w:p>
          <w:p w:rsidR="00A2582D" w:rsidRPr="007E3B25" w:rsidRDefault="00A2582D" w:rsidP="007B4A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обучения  в часах</w:t>
            </w:r>
          </w:p>
        </w:tc>
        <w:tc>
          <w:tcPr>
            <w:tcW w:w="542" w:type="dxa"/>
            <w:textDirection w:val="btLr"/>
            <w:vAlign w:val="center"/>
          </w:tcPr>
          <w:p w:rsidR="00A2582D" w:rsidRPr="007E3B25" w:rsidRDefault="00A2582D" w:rsidP="007B4A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Число слушателей</w:t>
            </w:r>
          </w:p>
        </w:tc>
        <w:tc>
          <w:tcPr>
            <w:tcW w:w="677" w:type="dxa"/>
            <w:textDirection w:val="btLr"/>
            <w:vAlign w:val="center"/>
          </w:tcPr>
          <w:p w:rsidR="00A2582D" w:rsidRPr="007E3B25" w:rsidRDefault="00A2582D" w:rsidP="007B4A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Число курсанто-месяцев</w:t>
            </w:r>
          </w:p>
        </w:tc>
        <w:tc>
          <w:tcPr>
            <w:tcW w:w="798" w:type="dxa"/>
            <w:textDirection w:val="btLr"/>
          </w:tcPr>
          <w:p w:rsidR="00A2582D" w:rsidRPr="007E3B25" w:rsidRDefault="00A2582D" w:rsidP="007B4A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Число человеко-часов</w:t>
            </w:r>
          </w:p>
        </w:tc>
      </w:tr>
      <w:tr w:rsidR="00A2582D" w:rsidRPr="007E3B25" w:rsidTr="007B4A88">
        <w:trPr>
          <w:cantSplit/>
          <w:trHeight w:val="567"/>
          <w:jc w:val="center"/>
        </w:trPr>
        <w:tc>
          <w:tcPr>
            <w:tcW w:w="554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1.</w:t>
            </w:r>
          </w:p>
        </w:tc>
        <w:tc>
          <w:tcPr>
            <w:tcW w:w="2086" w:type="dxa"/>
            <w:vAlign w:val="center"/>
          </w:tcPr>
          <w:p w:rsidR="00A2582D" w:rsidRPr="007E3B25" w:rsidRDefault="00A2582D" w:rsidP="007B4A88">
            <w:pPr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Бактериология</w:t>
            </w:r>
          </w:p>
        </w:tc>
        <w:tc>
          <w:tcPr>
            <w:tcW w:w="604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С</w:t>
            </w:r>
          </w:p>
        </w:tc>
        <w:tc>
          <w:tcPr>
            <w:tcW w:w="1420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15.01-11.02</w:t>
            </w:r>
          </w:p>
        </w:tc>
        <w:tc>
          <w:tcPr>
            <w:tcW w:w="1276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очная</w:t>
            </w:r>
          </w:p>
        </w:tc>
        <w:tc>
          <w:tcPr>
            <w:tcW w:w="1838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врачи-бактериологи  ЛУ, ЛПО</w:t>
            </w:r>
          </w:p>
        </w:tc>
        <w:tc>
          <w:tcPr>
            <w:tcW w:w="744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144</w:t>
            </w:r>
          </w:p>
        </w:tc>
        <w:tc>
          <w:tcPr>
            <w:tcW w:w="542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30</w:t>
            </w:r>
          </w:p>
        </w:tc>
        <w:tc>
          <w:tcPr>
            <w:tcW w:w="798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4320</w:t>
            </w:r>
          </w:p>
        </w:tc>
      </w:tr>
      <w:tr w:rsidR="00A2582D" w:rsidRPr="007E3B25" w:rsidTr="007B4A88">
        <w:trPr>
          <w:cantSplit/>
          <w:trHeight w:val="567"/>
          <w:jc w:val="center"/>
        </w:trPr>
        <w:tc>
          <w:tcPr>
            <w:tcW w:w="554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2.</w:t>
            </w:r>
          </w:p>
        </w:tc>
        <w:tc>
          <w:tcPr>
            <w:tcW w:w="2086" w:type="dxa"/>
            <w:vAlign w:val="center"/>
          </w:tcPr>
          <w:p w:rsidR="00A2582D" w:rsidRPr="007E3B25" w:rsidRDefault="00A2582D" w:rsidP="007B4A88">
            <w:pPr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Вирусология</w:t>
            </w:r>
          </w:p>
        </w:tc>
        <w:tc>
          <w:tcPr>
            <w:tcW w:w="604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С</w:t>
            </w:r>
          </w:p>
        </w:tc>
        <w:tc>
          <w:tcPr>
            <w:tcW w:w="1420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29.01-25.02</w:t>
            </w:r>
          </w:p>
        </w:tc>
        <w:tc>
          <w:tcPr>
            <w:tcW w:w="1276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очная</w:t>
            </w:r>
          </w:p>
        </w:tc>
        <w:tc>
          <w:tcPr>
            <w:tcW w:w="1838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врачи-вирусологи ЛУ, ЛПО</w:t>
            </w:r>
          </w:p>
        </w:tc>
        <w:tc>
          <w:tcPr>
            <w:tcW w:w="744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144</w:t>
            </w:r>
          </w:p>
        </w:tc>
        <w:tc>
          <w:tcPr>
            <w:tcW w:w="542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10</w:t>
            </w:r>
          </w:p>
        </w:tc>
        <w:tc>
          <w:tcPr>
            <w:tcW w:w="798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1440</w:t>
            </w:r>
          </w:p>
        </w:tc>
      </w:tr>
      <w:tr w:rsidR="00A2582D" w:rsidRPr="007E3B25" w:rsidTr="007B4A88">
        <w:trPr>
          <w:cantSplit/>
          <w:trHeight w:val="567"/>
          <w:jc w:val="center"/>
        </w:trPr>
        <w:tc>
          <w:tcPr>
            <w:tcW w:w="554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3.</w:t>
            </w:r>
          </w:p>
        </w:tc>
        <w:tc>
          <w:tcPr>
            <w:tcW w:w="2086" w:type="dxa"/>
            <w:vAlign w:val="center"/>
          </w:tcPr>
          <w:p w:rsidR="00A2582D" w:rsidRPr="007E3B25" w:rsidRDefault="00A2582D" w:rsidP="007B4A88">
            <w:pPr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Лабораторное дело в бактериологии</w:t>
            </w:r>
          </w:p>
        </w:tc>
        <w:tc>
          <w:tcPr>
            <w:tcW w:w="604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С</w:t>
            </w:r>
          </w:p>
        </w:tc>
        <w:tc>
          <w:tcPr>
            <w:tcW w:w="1420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19.02-17.03</w:t>
            </w:r>
          </w:p>
        </w:tc>
        <w:tc>
          <w:tcPr>
            <w:tcW w:w="1276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очная</w:t>
            </w:r>
          </w:p>
        </w:tc>
        <w:tc>
          <w:tcPr>
            <w:tcW w:w="1838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специалисты ЛУ, ЛПО со средним медицинским образованием</w:t>
            </w:r>
          </w:p>
        </w:tc>
        <w:tc>
          <w:tcPr>
            <w:tcW w:w="744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144</w:t>
            </w:r>
          </w:p>
        </w:tc>
        <w:tc>
          <w:tcPr>
            <w:tcW w:w="542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30</w:t>
            </w:r>
          </w:p>
        </w:tc>
        <w:tc>
          <w:tcPr>
            <w:tcW w:w="798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4320</w:t>
            </w:r>
          </w:p>
        </w:tc>
      </w:tr>
      <w:tr w:rsidR="00A2582D" w:rsidRPr="007E3B25" w:rsidTr="007B4A88">
        <w:trPr>
          <w:cantSplit/>
          <w:trHeight w:val="567"/>
          <w:jc w:val="center"/>
        </w:trPr>
        <w:tc>
          <w:tcPr>
            <w:tcW w:w="554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4.</w:t>
            </w:r>
          </w:p>
        </w:tc>
        <w:tc>
          <w:tcPr>
            <w:tcW w:w="2086" w:type="dxa"/>
            <w:vAlign w:val="center"/>
          </w:tcPr>
          <w:p w:rsidR="00A2582D" w:rsidRPr="007E3B25" w:rsidRDefault="00A2582D" w:rsidP="007B4A88">
            <w:pPr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Бактериология</w:t>
            </w:r>
          </w:p>
        </w:tc>
        <w:tc>
          <w:tcPr>
            <w:tcW w:w="604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С</w:t>
            </w:r>
          </w:p>
        </w:tc>
        <w:tc>
          <w:tcPr>
            <w:tcW w:w="1420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25.03-21.04</w:t>
            </w:r>
          </w:p>
        </w:tc>
        <w:tc>
          <w:tcPr>
            <w:tcW w:w="1276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очная</w:t>
            </w:r>
          </w:p>
        </w:tc>
        <w:tc>
          <w:tcPr>
            <w:tcW w:w="1838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врачи-бактериологи ЛУ, ЛПО</w:t>
            </w:r>
          </w:p>
        </w:tc>
        <w:tc>
          <w:tcPr>
            <w:tcW w:w="744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144</w:t>
            </w:r>
          </w:p>
        </w:tc>
        <w:tc>
          <w:tcPr>
            <w:tcW w:w="542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30</w:t>
            </w:r>
          </w:p>
        </w:tc>
        <w:tc>
          <w:tcPr>
            <w:tcW w:w="798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4320</w:t>
            </w:r>
          </w:p>
        </w:tc>
      </w:tr>
      <w:tr w:rsidR="00A2582D" w:rsidRPr="007E3B25" w:rsidTr="007B4A88">
        <w:trPr>
          <w:cantSplit/>
          <w:trHeight w:val="567"/>
          <w:jc w:val="center"/>
        </w:trPr>
        <w:tc>
          <w:tcPr>
            <w:tcW w:w="554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5.</w:t>
            </w:r>
          </w:p>
        </w:tc>
        <w:tc>
          <w:tcPr>
            <w:tcW w:w="2086" w:type="dxa"/>
            <w:vAlign w:val="center"/>
          </w:tcPr>
          <w:p w:rsidR="00A2582D" w:rsidRPr="007E3B25" w:rsidRDefault="00A2582D" w:rsidP="007B4A88">
            <w:pPr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 xml:space="preserve">Лабораторное дело в вирусологии </w:t>
            </w:r>
          </w:p>
        </w:tc>
        <w:tc>
          <w:tcPr>
            <w:tcW w:w="604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С</w:t>
            </w:r>
          </w:p>
        </w:tc>
        <w:tc>
          <w:tcPr>
            <w:tcW w:w="1420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13.05-09.06</w:t>
            </w:r>
          </w:p>
        </w:tc>
        <w:tc>
          <w:tcPr>
            <w:tcW w:w="1276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очная</w:t>
            </w:r>
          </w:p>
        </w:tc>
        <w:tc>
          <w:tcPr>
            <w:tcW w:w="1838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специалисты со средним медицинским образованием ЛУ, ЛПО</w:t>
            </w:r>
          </w:p>
        </w:tc>
        <w:tc>
          <w:tcPr>
            <w:tcW w:w="744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144</w:t>
            </w:r>
          </w:p>
        </w:tc>
        <w:tc>
          <w:tcPr>
            <w:tcW w:w="542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10</w:t>
            </w:r>
          </w:p>
        </w:tc>
        <w:tc>
          <w:tcPr>
            <w:tcW w:w="798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1440</w:t>
            </w:r>
          </w:p>
        </w:tc>
      </w:tr>
      <w:tr w:rsidR="00A2582D" w:rsidRPr="007E3B25" w:rsidTr="007B4A88">
        <w:trPr>
          <w:cantSplit/>
          <w:trHeight w:val="567"/>
          <w:jc w:val="center"/>
        </w:trPr>
        <w:tc>
          <w:tcPr>
            <w:tcW w:w="554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6.</w:t>
            </w:r>
          </w:p>
        </w:tc>
        <w:tc>
          <w:tcPr>
            <w:tcW w:w="2086" w:type="dxa"/>
            <w:vAlign w:val="center"/>
          </w:tcPr>
          <w:p w:rsidR="00A2582D" w:rsidRPr="007E3B25" w:rsidRDefault="00A2582D" w:rsidP="007B4A88">
            <w:pPr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Бактериология</w:t>
            </w:r>
          </w:p>
        </w:tc>
        <w:tc>
          <w:tcPr>
            <w:tcW w:w="604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С</w:t>
            </w:r>
          </w:p>
        </w:tc>
        <w:tc>
          <w:tcPr>
            <w:tcW w:w="1420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16.09-13.10</w:t>
            </w:r>
          </w:p>
        </w:tc>
        <w:tc>
          <w:tcPr>
            <w:tcW w:w="1276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очная</w:t>
            </w:r>
          </w:p>
        </w:tc>
        <w:tc>
          <w:tcPr>
            <w:tcW w:w="1838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врачи-бактериологи  ЛУ, ЛПО</w:t>
            </w:r>
          </w:p>
        </w:tc>
        <w:tc>
          <w:tcPr>
            <w:tcW w:w="744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144</w:t>
            </w:r>
          </w:p>
        </w:tc>
        <w:tc>
          <w:tcPr>
            <w:tcW w:w="542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30</w:t>
            </w:r>
          </w:p>
        </w:tc>
        <w:tc>
          <w:tcPr>
            <w:tcW w:w="798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4320</w:t>
            </w:r>
          </w:p>
        </w:tc>
      </w:tr>
      <w:tr w:rsidR="00A2582D" w:rsidRPr="007E3B25" w:rsidTr="007B4A88">
        <w:trPr>
          <w:cantSplit/>
          <w:trHeight w:val="567"/>
          <w:jc w:val="center"/>
        </w:trPr>
        <w:tc>
          <w:tcPr>
            <w:tcW w:w="554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7.</w:t>
            </w:r>
          </w:p>
        </w:tc>
        <w:tc>
          <w:tcPr>
            <w:tcW w:w="2086" w:type="dxa"/>
            <w:vAlign w:val="center"/>
          </w:tcPr>
          <w:p w:rsidR="00A2582D" w:rsidRPr="007E3B25" w:rsidRDefault="00A2582D" w:rsidP="007B4A88">
            <w:pPr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Лабораторное дело в бактериологии</w:t>
            </w:r>
          </w:p>
        </w:tc>
        <w:tc>
          <w:tcPr>
            <w:tcW w:w="604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С</w:t>
            </w:r>
          </w:p>
        </w:tc>
        <w:tc>
          <w:tcPr>
            <w:tcW w:w="1420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21.10-18.11</w:t>
            </w:r>
          </w:p>
        </w:tc>
        <w:tc>
          <w:tcPr>
            <w:tcW w:w="1276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очная</w:t>
            </w:r>
          </w:p>
        </w:tc>
        <w:tc>
          <w:tcPr>
            <w:tcW w:w="1838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специалисты со средним медицинским образованием ЛУ, ЛПО</w:t>
            </w:r>
          </w:p>
        </w:tc>
        <w:tc>
          <w:tcPr>
            <w:tcW w:w="744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144</w:t>
            </w:r>
          </w:p>
        </w:tc>
        <w:tc>
          <w:tcPr>
            <w:tcW w:w="542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30</w:t>
            </w:r>
          </w:p>
        </w:tc>
        <w:tc>
          <w:tcPr>
            <w:tcW w:w="798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4320</w:t>
            </w:r>
          </w:p>
        </w:tc>
      </w:tr>
      <w:tr w:rsidR="00A2582D" w:rsidRPr="007E3B25" w:rsidTr="007B4A88">
        <w:trPr>
          <w:cantSplit/>
          <w:trHeight w:val="340"/>
          <w:jc w:val="center"/>
        </w:trPr>
        <w:tc>
          <w:tcPr>
            <w:tcW w:w="8522" w:type="dxa"/>
            <w:gridSpan w:val="7"/>
            <w:vAlign w:val="center"/>
          </w:tcPr>
          <w:p w:rsidR="00A2582D" w:rsidRPr="007E3B25" w:rsidRDefault="00A2582D" w:rsidP="007B4A88">
            <w:pPr>
              <w:jc w:val="right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Итого</w:t>
            </w:r>
          </w:p>
        </w:tc>
        <w:tc>
          <w:tcPr>
            <w:tcW w:w="542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170</w:t>
            </w:r>
          </w:p>
        </w:tc>
        <w:tc>
          <w:tcPr>
            <w:tcW w:w="677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170</w:t>
            </w:r>
          </w:p>
        </w:tc>
        <w:tc>
          <w:tcPr>
            <w:tcW w:w="798" w:type="dxa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24480</w:t>
            </w:r>
          </w:p>
        </w:tc>
      </w:tr>
    </w:tbl>
    <w:p w:rsidR="00A2582D" w:rsidRPr="007E3B25" w:rsidRDefault="00A2582D" w:rsidP="004A46DC">
      <w:pPr>
        <w:rPr>
          <w:b/>
          <w:i/>
        </w:rPr>
      </w:pPr>
    </w:p>
    <w:p w:rsidR="00A2582D" w:rsidRPr="007E3B25" w:rsidRDefault="00A2582D" w:rsidP="004A46DC">
      <w:pPr>
        <w:rPr>
          <w:i/>
          <w:sz w:val="20"/>
          <w:szCs w:val="20"/>
        </w:rPr>
      </w:pPr>
      <w:r w:rsidRPr="007E3B25">
        <w:rPr>
          <w:b/>
          <w:i/>
        </w:rPr>
        <w:t xml:space="preserve">Программы профессиональной переподготовки </w:t>
      </w:r>
      <w:r w:rsidRPr="007E3B25">
        <w:rPr>
          <w:i/>
          <w:sz w:val="20"/>
          <w:szCs w:val="20"/>
        </w:rPr>
        <w:t>(свыше  250 часов с выдачей диплома)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204"/>
        <w:gridCol w:w="604"/>
        <w:gridCol w:w="1481"/>
        <w:gridCol w:w="1215"/>
        <w:gridCol w:w="1838"/>
        <w:gridCol w:w="669"/>
        <w:gridCol w:w="540"/>
        <w:gridCol w:w="623"/>
        <w:gridCol w:w="752"/>
      </w:tblGrid>
      <w:tr w:rsidR="00A2582D" w:rsidRPr="007E3B25" w:rsidTr="007B4A88">
        <w:trPr>
          <w:cantSplit/>
          <w:trHeight w:val="2396"/>
          <w:jc w:val="center"/>
        </w:trPr>
        <w:tc>
          <w:tcPr>
            <w:tcW w:w="436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№ пп</w:t>
            </w:r>
          </w:p>
        </w:tc>
        <w:tc>
          <w:tcPr>
            <w:tcW w:w="2204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604" w:type="dxa"/>
            <w:textDirection w:val="btLr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С последующей сертификацией (С)</w:t>
            </w:r>
          </w:p>
          <w:p w:rsidR="00A2582D" w:rsidRPr="007E3B25" w:rsidRDefault="00A2582D" w:rsidP="007B4A8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Сроки</w:t>
            </w:r>
          </w:p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проведения</w:t>
            </w:r>
          </w:p>
        </w:tc>
        <w:tc>
          <w:tcPr>
            <w:tcW w:w="1215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Форма</w:t>
            </w:r>
          </w:p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 xml:space="preserve">проведения </w:t>
            </w:r>
          </w:p>
        </w:tc>
        <w:tc>
          <w:tcPr>
            <w:tcW w:w="1838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Контингент</w:t>
            </w:r>
          </w:p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слушателей</w:t>
            </w:r>
          </w:p>
        </w:tc>
        <w:tc>
          <w:tcPr>
            <w:tcW w:w="669" w:type="dxa"/>
            <w:textDirection w:val="btLr"/>
            <w:vAlign w:val="center"/>
          </w:tcPr>
          <w:p w:rsidR="00A2582D" w:rsidRPr="007E3B25" w:rsidRDefault="00A2582D" w:rsidP="007B4A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Продолжительность</w:t>
            </w:r>
          </w:p>
          <w:p w:rsidR="00A2582D" w:rsidRPr="007E3B25" w:rsidRDefault="00A2582D" w:rsidP="007B4A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обучения  в часах</w:t>
            </w:r>
          </w:p>
        </w:tc>
        <w:tc>
          <w:tcPr>
            <w:tcW w:w="540" w:type="dxa"/>
            <w:textDirection w:val="btLr"/>
            <w:vAlign w:val="center"/>
          </w:tcPr>
          <w:p w:rsidR="00A2582D" w:rsidRPr="007E3B25" w:rsidRDefault="00A2582D" w:rsidP="007B4A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Число слушателей</w:t>
            </w:r>
          </w:p>
        </w:tc>
        <w:tc>
          <w:tcPr>
            <w:tcW w:w="623" w:type="dxa"/>
            <w:textDirection w:val="btLr"/>
            <w:vAlign w:val="center"/>
          </w:tcPr>
          <w:p w:rsidR="00A2582D" w:rsidRPr="007E3B25" w:rsidRDefault="00A2582D" w:rsidP="007B4A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Число курсанто-месяцев</w:t>
            </w:r>
          </w:p>
        </w:tc>
        <w:tc>
          <w:tcPr>
            <w:tcW w:w="752" w:type="dxa"/>
            <w:textDirection w:val="btLr"/>
          </w:tcPr>
          <w:p w:rsidR="00A2582D" w:rsidRPr="007E3B25" w:rsidRDefault="00A2582D" w:rsidP="007B4A8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Число человеко-часов</w:t>
            </w:r>
          </w:p>
        </w:tc>
      </w:tr>
      <w:tr w:rsidR="00A2582D" w:rsidRPr="007E3B25" w:rsidTr="007B4A88">
        <w:trPr>
          <w:cantSplit/>
          <w:trHeight w:val="567"/>
          <w:jc w:val="center"/>
        </w:trPr>
        <w:tc>
          <w:tcPr>
            <w:tcW w:w="436" w:type="dxa"/>
            <w:vAlign w:val="center"/>
          </w:tcPr>
          <w:p w:rsidR="00A2582D" w:rsidRPr="007E3B25" w:rsidRDefault="00A2582D" w:rsidP="007B4A88">
            <w:pPr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1.</w:t>
            </w:r>
          </w:p>
        </w:tc>
        <w:tc>
          <w:tcPr>
            <w:tcW w:w="2204" w:type="dxa"/>
            <w:vAlign w:val="center"/>
          </w:tcPr>
          <w:p w:rsidR="00A2582D" w:rsidRPr="007E3B25" w:rsidRDefault="00A2582D" w:rsidP="007B4A88">
            <w:pPr>
              <w:snapToGrid w:val="0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Бактериология</w:t>
            </w:r>
          </w:p>
        </w:tc>
        <w:tc>
          <w:tcPr>
            <w:tcW w:w="604" w:type="dxa"/>
            <w:vAlign w:val="center"/>
          </w:tcPr>
          <w:p w:rsidR="00A2582D" w:rsidRPr="007E3B25" w:rsidRDefault="00A2582D" w:rsidP="007B4A88">
            <w:pPr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С</w:t>
            </w:r>
          </w:p>
        </w:tc>
        <w:tc>
          <w:tcPr>
            <w:tcW w:w="1481" w:type="dxa"/>
            <w:vAlign w:val="center"/>
          </w:tcPr>
          <w:p w:rsidR="00A2582D" w:rsidRPr="007E3B25" w:rsidRDefault="00A2582D" w:rsidP="007B4A88">
            <w:pPr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15.01–21.04</w:t>
            </w:r>
          </w:p>
        </w:tc>
        <w:tc>
          <w:tcPr>
            <w:tcW w:w="1215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очная</w:t>
            </w:r>
          </w:p>
        </w:tc>
        <w:tc>
          <w:tcPr>
            <w:tcW w:w="1838" w:type="dxa"/>
            <w:vAlign w:val="center"/>
          </w:tcPr>
          <w:p w:rsidR="00A2582D" w:rsidRPr="007E3B25" w:rsidRDefault="00A2582D" w:rsidP="007B4A88">
            <w:pPr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специалисты  ЛУ, ЛПО подготовка в интернатуре/ординатуре по одной из специальностей: "Вирусология", "Инфекционные болезни", "Клиническая лабораторная диагностика", "Лабораторная микология", "Эпидемиология"</w:t>
            </w:r>
          </w:p>
        </w:tc>
        <w:tc>
          <w:tcPr>
            <w:tcW w:w="669" w:type="dxa"/>
            <w:vAlign w:val="center"/>
          </w:tcPr>
          <w:p w:rsidR="00A2582D" w:rsidRPr="007E3B25" w:rsidRDefault="00A2582D" w:rsidP="007B4A88">
            <w:pPr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504</w:t>
            </w:r>
          </w:p>
        </w:tc>
        <w:tc>
          <w:tcPr>
            <w:tcW w:w="540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10</w:t>
            </w:r>
          </w:p>
        </w:tc>
        <w:tc>
          <w:tcPr>
            <w:tcW w:w="623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vAlign w:val="center"/>
          </w:tcPr>
          <w:p w:rsidR="00A2582D" w:rsidRPr="007E3B25" w:rsidRDefault="00A2582D" w:rsidP="007B4A88">
            <w:pPr>
              <w:jc w:val="center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5040</w:t>
            </w:r>
          </w:p>
        </w:tc>
      </w:tr>
      <w:tr w:rsidR="00A2582D" w:rsidRPr="007E3B25" w:rsidTr="007B4A88">
        <w:trPr>
          <w:cantSplit/>
          <w:trHeight w:val="340"/>
          <w:jc w:val="center"/>
        </w:trPr>
        <w:tc>
          <w:tcPr>
            <w:tcW w:w="8447" w:type="dxa"/>
            <w:gridSpan w:val="7"/>
            <w:vAlign w:val="center"/>
          </w:tcPr>
          <w:p w:rsidR="00A2582D" w:rsidRPr="007E3B25" w:rsidRDefault="00A2582D" w:rsidP="007B4A88">
            <w:pPr>
              <w:jc w:val="right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Итого</w:t>
            </w:r>
          </w:p>
        </w:tc>
        <w:tc>
          <w:tcPr>
            <w:tcW w:w="540" w:type="dxa"/>
            <w:vAlign w:val="bottom"/>
          </w:tcPr>
          <w:p w:rsidR="00A2582D" w:rsidRPr="007E3B25" w:rsidRDefault="00A2582D" w:rsidP="007B4A88">
            <w:pPr>
              <w:jc w:val="right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10</w:t>
            </w:r>
          </w:p>
        </w:tc>
        <w:tc>
          <w:tcPr>
            <w:tcW w:w="623" w:type="dxa"/>
            <w:vAlign w:val="bottom"/>
          </w:tcPr>
          <w:p w:rsidR="00A2582D" w:rsidRPr="007E3B25" w:rsidRDefault="00A2582D" w:rsidP="007B4A88">
            <w:pPr>
              <w:jc w:val="right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35</w:t>
            </w:r>
          </w:p>
        </w:tc>
        <w:tc>
          <w:tcPr>
            <w:tcW w:w="752" w:type="dxa"/>
            <w:vAlign w:val="bottom"/>
          </w:tcPr>
          <w:p w:rsidR="00A2582D" w:rsidRPr="007E3B25" w:rsidRDefault="00A2582D" w:rsidP="007B4A88">
            <w:pPr>
              <w:jc w:val="right"/>
              <w:rPr>
                <w:sz w:val="20"/>
                <w:szCs w:val="20"/>
              </w:rPr>
            </w:pPr>
            <w:r w:rsidRPr="007E3B25">
              <w:rPr>
                <w:sz w:val="20"/>
                <w:szCs w:val="20"/>
              </w:rPr>
              <w:t>5040</w:t>
            </w:r>
          </w:p>
        </w:tc>
      </w:tr>
    </w:tbl>
    <w:p w:rsidR="00A2582D" w:rsidRPr="007E3B25" w:rsidRDefault="00A2582D" w:rsidP="004A46DC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2582D" w:rsidRDefault="00A2582D" w:rsidP="004A46DC">
      <w:pPr>
        <w:spacing w:after="200" w:line="276" w:lineRule="auto"/>
      </w:pPr>
      <w:bookmarkStart w:id="1" w:name="_GoBack"/>
      <w:bookmarkEnd w:id="1"/>
    </w:p>
    <w:sectPr w:rsidR="00A2582D" w:rsidSect="00F6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6DC"/>
    <w:rsid w:val="00014592"/>
    <w:rsid w:val="000657A2"/>
    <w:rsid w:val="0007612A"/>
    <w:rsid w:val="00161C23"/>
    <w:rsid w:val="004A46DC"/>
    <w:rsid w:val="007B4A88"/>
    <w:rsid w:val="007E3B25"/>
    <w:rsid w:val="00964C44"/>
    <w:rsid w:val="00A2582D"/>
    <w:rsid w:val="00E2764C"/>
    <w:rsid w:val="00E95B51"/>
    <w:rsid w:val="00F6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352</Words>
  <Characters>2010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2019-12-02T10:03:00Z</dcterms:created>
  <dcterms:modified xsi:type="dcterms:W3CDTF">2019-12-04T07:12:00Z</dcterms:modified>
</cp:coreProperties>
</file>